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A4" w:rsidRPr="000B30D9" w:rsidRDefault="00F9196F" w:rsidP="00DB72A4">
      <w:pPr>
        <w:rPr>
          <w:rStyle w:val="Fett"/>
        </w:rPr>
      </w:pPr>
      <w:r w:rsidRPr="000B30D9">
        <w:rPr>
          <w:rStyle w:val="Fett"/>
        </w:rPr>
        <w:t>Kartenversandservice</w:t>
      </w:r>
    </w:p>
    <w:p w:rsidR="00DB72A4" w:rsidRPr="000B30D9" w:rsidRDefault="00DB72A4" w:rsidP="00DB72A4">
      <w:pPr>
        <w:pStyle w:val="Kopfzeile"/>
        <w:tabs>
          <w:tab w:val="clear" w:pos="9072"/>
        </w:tabs>
        <w:ind w:right="284"/>
        <w:jc w:val="right"/>
        <w:rPr>
          <w:rFonts w:ascii="Edwardian Script ITC" w:hAnsi="Edwardian Script ITC"/>
          <w:szCs w:val="28"/>
        </w:rPr>
      </w:pPr>
    </w:p>
    <w:p w:rsidR="00DB72A4" w:rsidRPr="000B30D9" w:rsidRDefault="00DB72A4" w:rsidP="00DB72A4">
      <w:pPr>
        <w:pStyle w:val="Kopfzeile"/>
        <w:tabs>
          <w:tab w:val="clear" w:pos="9072"/>
        </w:tabs>
        <w:ind w:right="284"/>
        <w:jc w:val="right"/>
        <w:rPr>
          <w:rFonts w:ascii="Edwardian Script ITC" w:hAnsi="Edwardian Script ITC"/>
          <w:szCs w:val="28"/>
        </w:rPr>
      </w:pPr>
      <w:r w:rsidRPr="000B30D9">
        <w:rPr>
          <w:rFonts w:ascii="Edwardian Script ITC" w:hAnsi="Edwardian Script ITC"/>
          <w:szCs w:val="28"/>
        </w:rPr>
        <w:t>Birgit Haas-Heinrich</w:t>
      </w:r>
    </w:p>
    <w:p w:rsidR="00DB72A4" w:rsidRPr="000B30D9" w:rsidRDefault="00DB72A4" w:rsidP="00DB72A4">
      <w:pPr>
        <w:pStyle w:val="Kopfzeile"/>
        <w:tabs>
          <w:tab w:val="clear" w:pos="9072"/>
          <w:tab w:val="right" w:pos="7655"/>
        </w:tabs>
        <w:ind w:right="284"/>
        <w:jc w:val="right"/>
        <w:rPr>
          <w:rFonts w:ascii="Edwardian Script ITC" w:hAnsi="Edwardian Script ITC"/>
          <w:color w:val="000000" w:themeColor="text1"/>
          <w:szCs w:val="28"/>
        </w:rPr>
      </w:pPr>
      <w:r w:rsidRPr="000B30D9">
        <w:rPr>
          <w:rFonts w:ascii="Edwardian Script ITC" w:hAnsi="Edwardian Script ITC"/>
          <w:color w:val="000000" w:themeColor="text1"/>
          <w:szCs w:val="28"/>
        </w:rPr>
        <w:t>Benediktbeurerstr. 15 f</w:t>
      </w:r>
    </w:p>
    <w:p w:rsidR="00DB72A4" w:rsidRPr="000B30D9" w:rsidRDefault="00DB72A4" w:rsidP="00DB72A4">
      <w:pPr>
        <w:pStyle w:val="Kopfzeile"/>
        <w:tabs>
          <w:tab w:val="clear" w:pos="9072"/>
          <w:tab w:val="right" w:pos="7655"/>
        </w:tabs>
        <w:ind w:right="284"/>
        <w:jc w:val="right"/>
        <w:rPr>
          <w:rFonts w:ascii="Edwardian Script ITC" w:hAnsi="Edwardian Script ITC"/>
          <w:color w:val="000000" w:themeColor="text1"/>
          <w:szCs w:val="28"/>
        </w:rPr>
      </w:pPr>
      <w:r w:rsidRPr="000B30D9">
        <w:rPr>
          <w:rFonts w:ascii="Edwardian Script ITC" w:hAnsi="Edwardian Script ITC"/>
          <w:color w:val="000000" w:themeColor="text1"/>
          <w:szCs w:val="28"/>
        </w:rPr>
        <w:t>83646 Wackersberg</w:t>
      </w:r>
    </w:p>
    <w:p w:rsidR="00151F75" w:rsidRPr="000B30D9" w:rsidRDefault="00151F75" w:rsidP="00DB72A4">
      <w:pPr>
        <w:pStyle w:val="Kopfzeile"/>
        <w:tabs>
          <w:tab w:val="clear" w:pos="9072"/>
          <w:tab w:val="right" w:pos="7655"/>
        </w:tabs>
        <w:ind w:right="284"/>
        <w:jc w:val="right"/>
        <w:rPr>
          <w:rFonts w:ascii="Edwardian Script ITC" w:hAnsi="Edwardian Script ITC"/>
          <w:color w:val="000000" w:themeColor="text1"/>
          <w:sz w:val="32"/>
          <w:szCs w:val="28"/>
        </w:rPr>
      </w:pPr>
      <w:r w:rsidRPr="000B30D9">
        <w:rPr>
          <w:rFonts w:ascii="Edwardian Script ITC" w:hAnsi="Edwardian Script ITC"/>
          <w:color w:val="000000" w:themeColor="text1"/>
          <w:sz w:val="32"/>
          <w:szCs w:val="28"/>
        </w:rPr>
        <w:t>Atelier: Jungmayrplatz 18a</w:t>
      </w:r>
    </w:p>
    <w:p w:rsidR="00151F75" w:rsidRPr="000B30D9" w:rsidRDefault="00151F75" w:rsidP="00DB72A4">
      <w:pPr>
        <w:pStyle w:val="Kopfzeile"/>
        <w:tabs>
          <w:tab w:val="clear" w:pos="9072"/>
          <w:tab w:val="right" w:pos="7655"/>
        </w:tabs>
        <w:ind w:right="284"/>
        <w:jc w:val="right"/>
        <w:rPr>
          <w:rFonts w:ascii="Edwardian Script ITC" w:hAnsi="Edwardian Script ITC"/>
          <w:color w:val="000000" w:themeColor="text1"/>
          <w:sz w:val="32"/>
          <w:szCs w:val="28"/>
        </w:rPr>
      </w:pPr>
      <w:r w:rsidRPr="000B30D9">
        <w:rPr>
          <w:rFonts w:ascii="Edwardian Script ITC" w:hAnsi="Edwardian Script ITC"/>
          <w:color w:val="000000" w:themeColor="text1"/>
          <w:sz w:val="32"/>
          <w:szCs w:val="28"/>
        </w:rPr>
        <w:t>83646 Bad Tölz</w:t>
      </w:r>
    </w:p>
    <w:p w:rsidR="007628EE" w:rsidRPr="000B30D9" w:rsidRDefault="00B731DB" w:rsidP="00F9196F">
      <w:pPr>
        <w:pStyle w:val="IntensivesZitat"/>
        <w:ind w:left="0" w:right="-141"/>
      </w:pPr>
      <w:r w:rsidRPr="000B30D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7AB25E5" wp14:editId="6BD98759">
                <wp:simplePos x="0" y="0"/>
                <wp:positionH relativeFrom="column">
                  <wp:posOffset>211455</wp:posOffset>
                </wp:positionH>
                <wp:positionV relativeFrom="page">
                  <wp:posOffset>3944620</wp:posOffset>
                </wp:positionV>
                <wp:extent cx="9242425" cy="1990090"/>
                <wp:effectExtent l="6668" t="0" r="22542" b="22543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9242425" cy="1990090"/>
                        </a:xfrm>
                        <a:prstGeom prst="bentConnector3">
                          <a:avLst>
                            <a:gd name="adj1" fmla="val 79027"/>
                          </a:avLst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E928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rader Verbinder 15" o:spid="_x0000_s1026" type="#_x0000_t34" style="position:absolute;margin-left:16.65pt;margin-top:310.6pt;width:727.75pt;height:156.7pt;rotation:-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" adj="17070" strokecolor="#bfbfbf [2412]" strokeweight="1pt">
                <w10:wrap anchory="page"/>
                <w10:anchorlock/>
              </v:shape>
            </w:pict>
          </mc:Fallback>
        </mc:AlternateContent>
      </w:r>
      <w:r w:rsidR="00F9196F" w:rsidRPr="000B30D9">
        <w:t>Angebot</w:t>
      </w:r>
    </w:p>
    <w:tbl>
      <w:tblPr>
        <w:tblStyle w:val="Tabellenraster"/>
        <w:tblW w:w="8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1473"/>
      </w:tblGrid>
      <w:tr w:rsidR="00415200" w:rsidRPr="000B30D9" w:rsidTr="00415200">
        <w:tc>
          <w:tcPr>
            <w:tcW w:w="709" w:type="dxa"/>
          </w:tcPr>
          <w:p w:rsidR="00415200" w:rsidRPr="000B30D9" w:rsidRDefault="00415200" w:rsidP="00DE3255">
            <w:pPr>
              <w:jc w:val="both"/>
              <w:rPr>
                <w:b/>
              </w:rPr>
            </w:pPr>
            <w:r w:rsidRPr="000B30D9">
              <w:rPr>
                <w:b/>
              </w:rPr>
              <w:t>A</w:t>
            </w:r>
          </w:p>
        </w:tc>
        <w:tc>
          <w:tcPr>
            <w:tcW w:w="6804" w:type="dxa"/>
          </w:tcPr>
          <w:p w:rsidR="00415200" w:rsidRPr="000B30D9" w:rsidRDefault="00415200" w:rsidP="00DE3255">
            <w:pPr>
              <w:jc w:val="both"/>
              <w:rPr>
                <w:b/>
              </w:rPr>
            </w:pPr>
            <w:r w:rsidRPr="000B30D9">
              <w:rPr>
                <w:b/>
              </w:rPr>
              <w:t>Karte mit Umschlag (DIN B6/C6/lang)</w:t>
            </w:r>
          </w:p>
          <w:p w:rsidR="00415200" w:rsidRPr="000B30D9" w:rsidRDefault="00415200" w:rsidP="00F9196F">
            <w:r w:rsidRPr="000B30D9">
              <w:t>inkl. Text</w:t>
            </w:r>
            <w:r w:rsidR="00462B51">
              <w:t>, z.B.</w:t>
            </w:r>
            <w:r w:rsidRPr="000B30D9">
              <w:t xml:space="preserve"> „Herzlichen Glückwünsch wünscht Vorname Nachname“</w:t>
            </w:r>
          </w:p>
          <w:p w:rsidR="00415200" w:rsidRPr="000B30D9" w:rsidRDefault="00415200" w:rsidP="00B21C8C">
            <w:pPr>
              <w:pStyle w:val="Listenabsatz"/>
              <w:numPr>
                <w:ilvl w:val="0"/>
                <w:numId w:val="1"/>
              </w:numPr>
              <w:ind w:left="459"/>
            </w:pPr>
            <w:r w:rsidRPr="000B30D9">
              <w:t>Umschlagadressierung (3-zeilig: Vorname, Name, Straße, PLZ Ort)</w:t>
            </w:r>
          </w:p>
          <w:p w:rsidR="00415200" w:rsidRPr="000B30D9" w:rsidRDefault="00415200" w:rsidP="00B21C8C">
            <w:pPr>
              <w:pStyle w:val="Listenabsatz"/>
              <w:numPr>
                <w:ilvl w:val="0"/>
                <w:numId w:val="1"/>
              </w:numPr>
              <w:ind w:left="459"/>
              <w:jc w:val="both"/>
            </w:pPr>
            <w:r w:rsidRPr="000B30D9">
              <w:t>Porto</w:t>
            </w:r>
          </w:p>
          <w:p w:rsidR="00415200" w:rsidRPr="000B30D9" w:rsidRDefault="00415200" w:rsidP="00B21C8C">
            <w:pPr>
              <w:pStyle w:val="Listenabsatz"/>
              <w:numPr>
                <w:ilvl w:val="0"/>
                <w:numId w:val="1"/>
              </w:numPr>
              <w:ind w:left="459"/>
              <w:jc w:val="both"/>
            </w:pPr>
            <w:r w:rsidRPr="000B30D9">
              <w:t>Versand</w:t>
            </w:r>
          </w:p>
        </w:tc>
        <w:tc>
          <w:tcPr>
            <w:tcW w:w="1473" w:type="dxa"/>
            <w:vAlign w:val="center"/>
          </w:tcPr>
          <w:p w:rsidR="00415200" w:rsidRPr="000B30D9" w:rsidRDefault="00415200" w:rsidP="00B21C8C">
            <w:pPr>
              <w:jc w:val="center"/>
              <w:rPr>
                <w:sz w:val="40"/>
                <w:szCs w:val="40"/>
              </w:rPr>
            </w:pPr>
            <w:r w:rsidRPr="000B30D9">
              <w:rPr>
                <w:sz w:val="40"/>
                <w:szCs w:val="40"/>
              </w:rPr>
              <w:t>10€</w:t>
            </w:r>
          </w:p>
        </w:tc>
      </w:tr>
      <w:tr w:rsidR="00415200" w:rsidRPr="000B30D9" w:rsidTr="00415200">
        <w:tc>
          <w:tcPr>
            <w:tcW w:w="709" w:type="dxa"/>
          </w:tcPr>
          <w:p w:rsidR="00415200" w:rsidRPr="000B30D9" w:rsidRDefault="00415200" w:rsidP="00DE3255">
            <w:pPr>
              <w:jc w:val="both"/>
              <w:rPr>
                <w:b/>
              </w:rPr>
            </w:pPr>
            <w:r w:rsidRPr="000B30D9">
              <w:rPr>
                <w:b/>
              </w:rPr>
              <w:t>B</w:t>
            </w:r>
          </w:p>
        </w:tc>
        <w:tc>
          <w:tcPr>
            <w:tcW w:w="6804" w:type="dxa"/>
          </w:tcPr>
          <w:p w:rsidR="00415200" w:rsidRPr="000B30D9" w:rsidRDefault="00923B50" w:rsidP="00DE3255">
            <w:pPr>
              <w:jc w:val="both"/>
              <w:rPr>
                <w:b/>
              </w:rPr>
            </w:pPr>
            <w:r>
              <w:rPr>
                <w:b/>
              </w:rPr>
              <w:t xml:space="preserve">Karte oder </w:t>
            </w:r>
            <w:r w:rsidR="00415200" w:rsidRPr="000B30D9">
              <w:rPr>
                <w:b/>
              </w:rPr>
              <w:t>Fotokarte DIN A5 mit Umschlag</w:t>
            </w:r>
          </w:p>
          <w:p w:rsidR="00415200" w:rsidRPr="000B30D9" w:rsidRDefault="00415200" w:rsidP="00B21C8C">
            <w:r w:rsidRPr="000B30D9">
              <w:t>inkl. Text „Herzlichen Glückwünsch wünscht Vorname Nachname“</w:t>
            </w:r>
          </w:p>
          <w:p w:rsidR="00415200" w:rsidRPr="000B30D9" w:rsidRDefault="00657391" w:rsidP="00B21C8C">
            <w:pPr>
              <w:pStyle w:val="Listenabsatz"/>
              <w:numPr>
                <w:ilvl w:val="0"/>
                <w:numId w:val="1"/>
              </w:numPr>
              <w:ind w:left="459"/>
              <w:jc w:val="both"/>
            </w:pPr>
            <w:r>
              <w:t>Service s.o.</w:t>
            </w:r>
          </w:p>
        </w:tc>
        <w:tc>
          <w:tcPr>
            <w:tcW w:w="1473" w:type="dxa"/>
            <w:vAlign w:val="center"/>
          </w:tcPr>
          <w:p w:rsidR="00415200" w:rsidRPr="000B30D9" w:rsidRDefault="00415200" w:rsidP="00B21C8C">
            <w:pPr>
              <w:jc w:val="center"/>
              <w:rPr>
                <w:sz w:val="40"/>
                <w:szCs w:val="40"/>
              </w:rPr>
            </w:pPr>
            <w:r w:rsidRPr="000B30D9">
              <w:rPr>
                <w:sz w:val="40"/>
                <w:szCs w:val="40"/>
              </w:rPr>
              <w:t>14€</w:t>
            </w:r>
          </w:p>
        </w:tc>
      </w:tr>
      <w:tr w:rsidR="00415200" w:rsidRPr="000B30D9" w:rsidTr="00415200">
        <w:tc>
          <w:tcPr>
            <w:tcW w:w="709" w:type="dxa"/>
          </w:tcPr>
          <w:p w:rsidR="00415200" w:rsidRPr="000B30D9" w:rsidRDefault="00415200" w:rsidP="00C83118">
            <w:pPr>
              <w:jc w:val="both"/>
              <w:rPr>
                <w:b/>
              </w:rPr>
            </w:pPr>
            <w:r w:rsidRPr="000B30D9">
              <w:rPr>
                <w:b/>
              </w:rPr>
              <w:t>C</w:t>
            </w:r>
          </w:p>
        </w:tc>
        <w:tc>
          <w:tcPr>
            <w:tcW w:w="6804" w:type="dxa"/>
          </w:tcPr>
          <w:p w:rsidR="00415200" w:rsidRPr="000B30D9" w:rsidRDefault="00415200" w:rsidP="00C83118">
            <w:pPr>
              <w:jc w:val="both"/>
              <w:rPr>
                <w:b/>
              </w:rPr>
            </w:pPr>
            <w:r w:rsidRPr="000B30D9">
              <w:rPr>
                <w:b/>
              </w:rPr>
              <w:t>Quadratische Karte mit Umschlag</w:t>
            </w:r>
          </w:p>
          <w:p w:rsidR="00415200" w:rsidRPr="000B30D9" w:rsidRDefault="00415200" w:rsidP="00C83118">
            <w:r w:rsidRPr="000B30D9">
              <w:t>inkl. Text „Herzlichen Glückwünsch wünscht Vorname Nachname“</w:t>
            </w:r>
          </w:p>
          <w:p w:rsidR="00415200" w:rsidRPr="000B30D9" w:rsidRDefault="00657391" w:rsidP="00C83118">
            <w:pPr>
              <w:pStyle w:val="Listenabsatz"/>
              <w:numPr>
                <w:ilvl w:val="0"/>
                <w:numId w:val="1"/>
              </w:numPr>
              <w:ind w:left="459"/>
              <w:jc w:val="both"/>
            </w:pPr>
            <w:r>
              <w:t>Service s.o.</w:t>
            </w:r>
          </w:p>
        </w:tc>
        <w:tc>
          <w:tcPr>
            <w:tcW w:w="1473" w:type="dxa"/>
            <w:vAlign w:val="center"/>
          </w:tcPr>
          <w:p w:rsidR="00415200" w:rsidRPr="000B30D9" w:rsidRDefault="00415200" w:rsidP="00C83118">
            <w:pPr>
              <w:jc w:val="center"/>
              <w:rPr>
                <w:sz w:val="40"/>
                <w:szCs w:val="40"/>
              </w:rPr>
            </w:pPr>
            <w:r w:rsidRPr="000B30D9">
              <w:rPr>
                <w:sz w:val="40"/>
                <w:szCs w:val="40"/>
              </w:rPr>
              <w:t>14€</w:t>
            </w:r>
          </w:p>
        </w:tc>
      </w:tr>
      <w:tr w:rsidR="00415200" w:rsidRPr="000B30D9" w:rsidTr="00415200">
        <w:tc>
          <w:tcPr>
            <w:tcW w:w="709" w:type="dxa"/>
          </w:tcPr>
          <w:p w:rsidR="00415200" w:rsidRPr="000B30D9" w:rsidRDefault="00415200" w:rsidP="00C83118">
            <w:pPr>
              <w:jc w:val="both"/>
              <w:rPr>
                <w:b/>
              </w:rPr>
            </w:pPr>
            <w:r w:rsidRPr="000B30D9">
              <w:rPr>
                <w:b/>
              </w:rPr>
              <w:t>D</w:t>
            </w:r>
          </w:p>
        </w:tc>
        <w:tc>
          <w:tcPr>
            <w:tcW w:w="6804" w:type="dxa"/>
          </w:tcPr>
          <w:p w:rsidR="00415200" w:rsidRPr="000B30D9" w:rsidRDefault="00415200" w:rsidP="00C83118">
            <w:pPr>
              <w:jc w:val="both"/>
              <w:rPr>
                <w:b/>
              </w:rPr>
            </w:pPr>
            <w:r w:rsidRPr="000B30D9">
              <w:rPr>
                <w:b/>
              </w:rPr>
              <w:t>Trauerkarte mit Umschlag (DIN B6/C6/lang)</w:t>
            </w:r>
          </w:p>
          <w:p w:rsidR="00415200" w:rsidRPr="000B30D9" w:rsidRDefault="00415200" w:rsidP="00C83118">
            <w:r w:rsidRPr="000B30D9">
              <w:t>inkl. Text „Herzliches Beileid von Vorname Nachname“</w:t>
            </w:r>
          </w:p>
          <w:p w:rsidR="00657391" w:rsidRPr="000B30D9" w:rsidRDefault="00657391" w:rsidP="00A3737C">
            <w:pPr>
              <w:pStyle w:val="Listenabsatz"/>
              <w:numPr>
                <w:ilvl w:val="0"/>
                <w:numId w:val="2"/>
              </w:numPr>
              <w:jc w:val="both"/>
            </w:pPr>
            <w:r>
              <w:t>Service s.o.</w:t>
            </w:r>
          </w:p>
        </w:tc>
        <w:tc>
          <w:tcPr>
            <w:tcW w:w="1473" w:type="dxa"/>
            <w:vAlign w:val="center"/>
          </w:tcPr>
          <w:p w:rsidR="00415200" w:rsidRPr="000B30D9" w:rsidRDefault="00415200" w:rsidP="00C83118">
            <w:pPr>
              <w:jc w:val="center"/>
              <w:rPr>
                <w:sz w:val="40"/>
                <w:szCs w:val="40"/>
              </w:rPr>
            </w:pPr>
            <w:r w:rsidRPr="000B30D9">
              <w:rPr>
                <w:sz w:val="40"/>
                <w:szCs w:val="40"/>
              </w:rPr>
              <w:t>10€</w:t>
            </w:r>
          </w:p>
        </w:tc>
      </w:tr>
      <w:tr w:rsidR="00657391" w:rsidRPr="000B30D9" w:rsidTr="00415200">
        <w:tc>
          <w:tcPr>
            <w:tcW w:w="709" w:type="dxa"/>
          </w:tcPr>
          <w:p w:rsidR="00657391" w:rsidRPr="000B30D9" w:rsidRDefault="00657391" w:rsidP="00C83118">
            <w:pPr>
              <w:jc w:val="both"/>
              <w:rPr>
                <w:b/>
              </w:rPr>
            </w:pPr>
          </w:p>
        </w:tc>
        <w:tc>
          <w:tcPr>
            <w:tcW w:w="6804" w:type="dxa"/>
          </w:tcPr>
          <w:p w:rsidR="00657391" w:rsidRDefault="00657391" w:rsidP="00C83118">
            <w:pPr>
              <w:jc w:val="both"/>
              <w:rPr>
                <w:b/>
              </w:rPr>
            </w:pPr>
            <w:r w:rsidRPr="00657391">
              <w:rPr>
                <w:b/>
              </w:rPr>
              <w:t>Trauerkarte mit Umschlag DIN A 5</w:t>
            </w:r>
          </w:p>
          <w:p w:rsidR="00A3737C" w:rsidRPr="000B30D9" w:rsidRDefault="00A3737C" w:rsidP="00A3737C">
            <w:r w:rsidRPr="000B30D9">
              <w:t>inkl. Text „Herzliches Beileid von Vorname Nachname“</w:t>
            </w:r>
          </w:p>
          <w:p w:rsidR="00A3737C" w:rsidRPr="00A3737C" w:rsidRDefault="00A3737C" w:rsidP="00A3737C">
            <w:pPr>
              <w:pStyle w:val="Listenabsatz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>Service s.o.</w:t>
            </w:r>
          </w:p>
        </w:tc>
        <w:tc>
          <w:tcPr>
            <w:tcW w:w="1473" w:type="dxa"/>
            <w:vAlign w:val="center"/>
          </w:tcPr>
          <w:p w:rsidR="00657391" w:rsidRPr="000B30D9" w:rsidRDefault="00657391" w:rsidP="00C83118">
            <w:pPr>
              <w:jc w:val="center"/>
              <w:rPr>
                <w:sz w:val="40"/>
                <w:szCs w:val="40"/>
              </w:rPr>
            </w:pPr>
            <w:r w:rsidRPr="000B30D9">
              <w:rPr>
                <w:sz w:val="40"/>
                <w:szCs w:val="40"/>
              </w:rPr>
              <w:t>14€</w:t>
            </w:r>
          </w:p>
        </w:tc>
      </w:tr>
    </w:tbl>
    <w:p w:rsidR="00415200" w:rsidRPr="000B30D9" w:rsidRDefault="00415200">
      <w:bookmarkStart w:id="0" w:name="_GoBack"/>
      <w:bookmarkEnd w:id="0"/>
    </w:p>
    <w:sectPr w:rsidR="00415200" w:rsidRPr="000B30D9" w:rsidSect="00A954BF">
      <w:headerReference w:type="default" r:id="rId7"/>
      <w:footerReference w:type="default" r:id="rId8"/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2B8" w:rsidRDefault="003302B8">
      <w:r>
        <w:separator/>
      </w:r>
    </w:p>
  </w:endnote>
  <w:endnote w:type="continuationSeparator" w:id="0">
    <w:p w:rsidR="003302B8" w:rsidRDefault="0033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59" w:rsidRDefault="003302B8" w:rsidP="00121859">
    <w:pPr>
      <w:pStyle w:val="Fuzeile"/>
      <w:rPr>
        <w:rFonts w:ascii="Arial Narrow" w:hAnsi="Arial Narrow"/>
        <w:color w:val="000000" w:themeColor="text1"/>
        <w:sz w:val="16"/>
      </w:rPr>
    </w:pPr>
    <w:r>
      <w:rPr>
        <w:rFonts w:ascii="Arial Narrow" w:hAnsi="Arial Narrow"/>
        <w:color w:val="000000" w:themeColor="text1"/>
        <w:sz w:val="16"/>
      </w:rPr>
      <w:pict>
        <v:rect id="_x0000_i1025" style="width:453.65pt;height:1.5pt;mso-position-horizontal:absolute;mso-position-vertical:absolute" o:hralign="center" o:hrstd="t" o:hrnoshade="t" o:hr="t" fillcolor="#bfbfbf [2412]" stroked="f"/>
      </w:pict>
    </w:r>
  </w:p>
  <w:p w:rsidR="00A954BF" w:rsidRPr="00DB72A4" w:rsidRDefault="00A954BF" w:rsidP="00121859">
    <w:pPr>
      <w:pStyle w:val="Fuzeile"/>
      <w:rPr>
        <w:rFonts w:ascii="Arial Narrow" w:hAnsi="Arial Narrow"/>
        <w:color w:val="000000" w:themeColor="text1"/>
        <w:sz w:val="16"/>
      </w:rPr>
    </w:pPr>
    <w:r w:rsidRPr="00DB72A4">
      <w:rPr>
        <w:rFonts w:ascii="Arial Narrow" w:hAnsi="Arial Narrow"/>
        <w:color w:val="000000" w:themeColor="text1"/>
        <w:sz w:val="16"/>
      </w:rPr>
      <w:t>Bankverbindung:</w:t>
    </w:r>
    <w:r w:rsidR="002C5854" w:rsidRPr="00DB72A4">
      <w:rPr>
        <w:rFonts w:ascii="Arial Narrow" w:hAnsi="Arial Narrow"/>
        <w:color w:val="000000" w:themeColor="text1"/>
        <w:sz w:val="16"/>
      </w:rPr>
      <w:t xml:space="preserve"> </w:t>
    </w:r>
    <w:r w:rsidR="002C5854" w:rsidRPr="00DB72A4">
      <w:rPr>
        <w:rFonts w:ascii="Arial Narrow" w:hAnsi="Arial Narrow"/>
        <w:color w:val="000000" w:themeColor="text1"/>
        <w:sz w:val="16"/>
      </w:rPr>
      <w:tab/>
    </w:r>
    <w:r w:rsidR="002C5854" w:rsidRPr="00DB72A4">
      <w:rPr>
        <w:rFonts w:ascii="Arial Narrow" w:hAnsi="Arial Narrow"/>
        <w:color w:val="000000" w:themeColor="text1"/>
        <w:sz w:val="16"/>
      </w:rPr>
      <w:tab/>
    </w:r>
    <w:hyperlink r:id="rId1" w:history="1">
      <w:r w:rsidR="002C5854" w:rsidRPr="00DB72A4">
        <w:rPr>
          <w:rStyle w:val="Hyperlink"/>
          <w:rFonts w:ascii="Arial Narrow" w:hAnsi="Arial Narrow"/>
          <w:color w:val="000000" w:themeColor="text1"/>
          <w:sz w:val="16"/>
        </w:rPr>
        <w:t>www.haasheinrich.de</w:t>
      </w:r>
    </w:hyperlink>
  </w:p>
  <w:p w:rsidR="002C5854" w:rsidRPr="00DB72A4" w:rsidRDefault="00A954BF" w:rsidP="00A954BF">
    <w:pPr>
      <w:pStyle w:val="Fuzeile"/>
      <w:rPr>
        <w:rFonts w:ascii="Arial Narrow" w:hAnsi="Arial Narrow"/>
        <w:color w:val="000000" w:themeColor="text1"/>
        <w:sz w:val="16"/>
      </w:rPr>
    </w:pPr>
    <w:r w:rsidRPr="00DB72A4">
      <w:rPr>
        <w:rFonts w:ascii="Arial Narrow" w:hAnsi="Arial Narrow"/>
        <w:color w:val="000000" w:themeColor="text1"/>
        <w:sz w:val="16"/>
      </w:rPr>
      <w:t xml:space="preserve">Konto-Inhaberin: Birgit Haas-Heinrich, </w:t>
    </w:r>
    <w:r w:rsidR="002C5854" w:rsidRPr="00DB72A4">
      <w:rPr>
        <w:rFonts w:ascii="Arial Narrow" w:hAnsi="Arial Narrow"/>
        <w:color w:val="000000" w:themeColor="text1"/>
        <w:sz w:val="16"/>
      </w:rPr>
      <w:tab/>
    </w:r>
    <w:r w:rsidR="002C5854" w:rsidRPr="00DB72A4">
      <w:rPr>
        <w:rFonts w:ascii="Arial Narrow" w:hAnsi="Arial Narrow"/>
        <w:color w:val="000000" w:themeColor="text1"/>
        <w:sz w:val="16"/>
      </w:rPr>
      <w:tab/>
    </w:r>
    <w:hyperlink r:id="rId2" w:history="1">
      <w:r w:rsidR="002C5854" w:rsidRPr="00DB72A4">
        <w:rPr>
          <w:rStyle w:val="Hyperlink"/>
          <w:rFonts w:ascii="Arial Narrow" w:hAnsi="Arial Narrow"/>
          <w:color w:val="000000" w:themeColor="text1"/>
          <w:sz w:val="16"/>
        </w:rPr>
        <w:t>info@haasheinrich.de</w:t>
      </w:r>
    </w:hyperlink>
  </w:p>
  <w:p w:rsidR="00A954BF" w:rsidRPr="00121859" w:rsidRDefault="00A954BF" w:rsidP="00A954BF">
    <w:pPr>
      <w:pStyle w:val="Fuzeile"/>
      <w:rPr>
        <w:rFonts w:ascii="Arial Narrow" w:hAnsi="Arial Narrow"/>
        <w:color w:val="000000" w:themeColor="text1"/>
        <w:sz w:val="16"/>
        <w:lang w:val="en-GB"/>
      </w:rPr>
    </w:pPr>
    <w:r w:rsidRPr="00121859">
      <w:rPr>
        <w:rFonts w:ascii="Arial Narrow" w:hAnsi="Arial Narrow"/>
        <w:color w:val="000000" w:themeColor="text1"/>
        <w:sz w:val="16"/>
        <w:lang w:val="en-GB"/>
      </w:rPr>
      <w:t>IBAN: DE51 700 100 80 0684 2588 08, BIC: PBNKDEFF</w:t>
    </w:r>
    <w:r w:rsidR="00121859" w:rsidRPr="00121859">
      <w:rPr>
        <w:rFonts w:ascii="Arial Narrow" w:hAnsi="Arial Narrow"/>
        <w:color w:val="000000" w:themeColor="text1"/>
        <w:sz w:val="16"/>
        <w:lang w:val="en-GB"/>
      </w:rPr>
      <w:tab/>
    </w:r>
    <w:r w:rsidR="00121859" w:rsidRPr="00121859">
      <w:rPr>
        <w:rFonts w:ascii="Arial Narrow" w:hAnsi="Arial Narrow"/>
        <w:color w:val="000000" w:themeColor="text1"/>
        <w:sz w:val="16"/>
        <w:lang w:val="en-GB"/>
      </w:rPr>
      <w:tab/>
      <w:t xml:space="preserve">Tel. </w:t>
    </w:r>
    <w:r w:rsidR="00121859">
      <w:rPr>
        <w:rFonts w:ascii="Arial Narrow" w:hAnsi="Arial Narrow"/>
        <w:color w:val="000000" w:themeColor="text1"/>
        <w:sz w:val="16"/>
        <w:lang w:val="en-GB"/>
      </w:rPr>
      <w:t>08041/75643</w:t>
    </w:r>
  </w:p>
  <w:p w:rsidR="00A954BF" w:rsidRPr="00DB72A4" w:rsidRDefault="00A954BF">
    <w:pPr>
      <w:pStyle w:val="Fuzeile"/>
      <w:rPr>
        <w:rFonts w:ascii="Arial Narrow" w:hAnsi="Arial Narrow"/>
        <w:color w:val="000000" w:themeColor="text1"/>
        <w:sz w:val="16"/>
      </w:rPr>
    </w:pPr>
    <w:r w:rsidRPr="00DB72A4">
      <w:rPr>
        <w:rFonts w:ascii="Arial Narrow" w:hAnsi="Arial Narrow"/>
        <w:color w:val="000000" w:themeColor="text1"/>
        <w:sz w:val="16"/>
      </w:rPr>
      <w:t>Postbank München</w:t>
    </w:r>
    <w:r w:rsidR="00121859">
      <w:rPr>
        <w:rFonts w:ascii="Arial Narrow" w:hAnsi="Arial Narrow"/>
        <w:color w:val="000000" w:themeColor="text1"/>
        <w:sz w:val="16"/>
      </w:rPr>
      <w:tab/>
    </w:r>
    <w:r w:rsidR="00121859">
      <w:rPr>
        <w:rFonts w:ascii="Arial Narrow" w:hAnsi="Arial Narrow"/>
        <w:color w:val="000000" w:themeColor="text1"/>
        <w:sz w:val="16"/>
      </w:rPr>
      <w:tab/>
      <w:t>0160/4740765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2B8" w:rsidRDefault="003302B8">
      <w:r>
        <w:separator/>
      </w:r>
    </w:p>
  </w:footnote>
  <w:footnote w:type="continuationSeparator" w:id="0">
    <w:p w:rsidR="003302B8" w:rsidRDefault="00330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BF" w:rsidRPr="000664C8" w:rsidRDefault="00A954BF" w:rsidP="00A954BF">
    <w:pPr>
      <w:pStyle w:val="Kopfzeile"/>
      <w:tabs>
        <w:tab w:val="clear" w:pos="9072"/>
      </w:tabs>
      <w:ind w:right="2127"/>
      <w:jc w:val="right"/>
      <w:rPr>
        <w:rFonts w:ascii="Edwardian Script ITC" w:hAnsi="Edwardian Script ITC"/>
        <w:sz w:val="28"/>
        <w:szCs w:val="28"/>
      </w:rPr>
    </w:pPr>
    <w:r>
      <w:rPr>
        <w:rFonts w:ascii="Edwardian Script ITC" w:hAnsi="Edwardian Script ITC"/>
        <w:noProof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7262E085" wp14:editId="564C32A5">
          <wp:simplePos x="0" y="0"/>
          <wp:positionH relativeFrom="margin">
            <wp:posOffset>4383405</wp:posOffset>
          </wp:positionH>
          <wp:positionV relativeFrom="paragraph">
            <wp:posOffset>-49530</wp:posOffset>
          </wp:positionV>
          <wp:extent cx="1258805" cy="659765"/>
          <wp:effectExtent l="19050" t="19050" r="17780" b="2603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aqu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427" cy="664808"/>
                  </a:xfrm>
                  <a:prstGeom prst="rect">
                    <a:avLst/>
                  </a:prstGeom>
                  <a:ln>
                    <a:solidFill>
                      <a:schemeClr val="bg1">
                        <a:lumMod val="75000"/>
                      </a:schemeClr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74729"/>
    <w:multiLevelType w:val="hybridMultilevel"/>
    <w:tmpl w:val="F022FE20"/>
    <w:lvl w:ilvl="0" w:tplc="320AFC1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80AE2"/>
    <w:multiLevelType w:val="hybridMultilevel"/>
    <w:tmpl w:val="2278ACAE"/>
    <w:lvl w:ilvl="0" w:tplc="320AFC1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FE"/>
    <w:rsid w:val="000222FE"/>
    <w:rsid w:val="00057BB1"/>
    <w:rsid w:val="000664C8"/>
    <w:rsid w:val="00067407"/>
    <w:rsid w:val="000B30D9"/>
    <w:rsid w:val="000F60C1"/>
    <w:rsid w:val="00114036"/>
    <w:rsid w:val="00121859"/>
    <w:rsid w:val="00135181"/>
    <w:rsid w:val="0014226A"/>
    <w:rsid w:val="00151F75"/>
    <w:rsid w:val="001910CE"/>
    <w:rsid w:val="001A0946"/>
    <w:rsid w:val="001A3E9D"/>
    <w:rsid w:val="001E0792"/>
    <w:rsid w:val="001F77C7"/>
    <w:rsid w:val="002602D8"/>
    <w:rsid w:val="002609A8"/>
    <w:rsid w:val="002A4029"/>
    <w:rsid w:val="002A6793"/>
    <w:rsid w:val="002C5854"/>
    <w:rsid w:val="003302B8"/>
    <w:rsid w:val="003406BB"/>
    <w:rsid w:val="003A6DAF"/>
    <w:rsid w:val="003C3508"/>
    <w:rsid w:val="004046B4"/>
    <w:rsid w:val="00415200"/>
    <w:rsid w:val="004256FD"/>
    <w:rsid w:val="00441C4E"/>
    <w:rsid w:val="00450330"/>
    <w:rsid w:val="00462B51"/>
    <w:rsid w:val="004C34B1"/>
    <w:rsid w:val="004F67D7"/>
    <w:rsid w:val="005D74EC"/>
    <w:rsid w:val="006538DF"/>
    <w:rsid w:val="00655B6A"/>
    <w:rsid w:val="00657391"/>
    <w:rsid w:val="006608BE"/>
    <w:rsid w:val="006C72D7"/>
    <w:rsid w:val="006D5CEE"/>
    <w:rsid w:val="00753791"/>
    <w:rsid w:val="007628EE"/>
    <w:rsid w:val="007C0973"/>
    <w:rsid w:val="007E74B8"/>
    <w:rsid w:val="00806C8B"/>
    <w:rsid w:val="00894AF5"/>
    <w:rsid w:val="008C6C9A"/>
    <w:rsid w:val="00906DBF"/>
    <w:rsid w:val="00923B50"/>
    <w:rsid w:val="00981CAC"/>
    <w:rsid w:val="00982A64"/>
    <w:rsid w:val="00992614"/>
    <w:rsid w:val="00993153"/>
    <w:rsid w:val="0099629E"/>
    <w:rsid w:val="00A3737C"/>
    <w:rsid w:val="00A4141C"/>
    <w:rsid w:val="00A50533"/>
    <w:rsid w:val="00A954BF"/>
    <w:rsid w:val="00AC104A"/>
    <w:rsid w:val="00AD17C7"/>
    <w:rsid w:val="00B07CA0"/>
    <w:rsid w:val="00B176DC"/>
    <w:rsid w:val="00B21C8C"/>
    <w:rsid w:val="00B40CD8"/>
    <w:rsid w:val="00B731DB"/>
    <w:rsid w:val="00B90E08"/>
    <w:rsid w:val="00BA10F1"/>
    <w:rsid w:val="00BA4AE7"/>
    <w:rsid w:val="00BC5933"/>
    <w:rsid w:val="00C17559"/>
    <w:rsid w:val="00C2009C"/>
    <w:rsid w:val="00C337C9"/>
    <w:rsid w:val="00C35426"/>
    <w:rsid w:val="00C72405"/>
    <w:rsid w:val="00C76FF2"/>
    <w:rsid w:val="00C96950"/>
    <w:rsid w:val="00D4184A"/>
    <w:rsid w:val="00DB72A4"/>
    <w:rsid w:val="00DE3255"/>
    <w:rsid w:val="00E13CB2"/>
    <w:rsid w:val="00E16511"/>
    <w:rsid w:val="00E57BE5"/>
    <w:rsid w:val="00E610D6"/>
    <w:rsid w:val="00EF4210"/>
    <w:rsid w:val="00F77A2B"/>
    <w:rsid w:val="00F9196F"/>
    <w:rsid w:val="00F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A1F043-8610-49BF-AD76-E26F67C5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4AF5"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rsid w:val="00894AF5"/>
    <w:pPr>
      <w:keepNext/>
      <w:keepLines/>
      <w:tabs>
        <w:tab w:val="left" w:pos="851"/>
      </w:tabs>
      <w:spacing w:before="500"/>
      <w:outlineLvl w:val="0"/>
    </w:pPr>
    <w:rPr>
      <w:b/>
      <w:sz w:val="32"/>
      <w:szCs w:val="32"/>
      <w:lang w:val="en-US"/>
    </w:rPr>
  </w:style>
  <w:style w:type="paragraph" w:styleId="berschrift3">
    <w:name w:val="heading 3"/>
    <w:basedOn w:val="Standard"/>
    <w:next w:val="Standard"/>
    <w:qFormat/>
    <w:rsid w:val="00894AF5"/>
    <w:pPr>
      <w:keepNext/>
      <w:keepLines/>
      <w:tabs>
        <w:tab w:val="left" w:pos="851"/>
      </w:tabs>
      <w:spacing w:before="360"/>
      <w:outlineLvl w:val="2"/>
    </w:pPr>
    <w:rPr>
      <w:b/>
      <w:lang w:val="en-US"/>
    </w:rPr>
  </w:style>
  <w:style w:type="paragraph" w:styleId="berschrift4">
    <w:name w:val="heading 4"/>
    <w:basedOn w:val="Standard"/>
    <w:next w:val="Standard"/>
    <w:qFormat/>
    <w:rsid w:val="002A6793"/>
    <w:pPr>
      <w:keepNext/>
      <w:keepLines/>
      <w:spacing w:before="240"/>
      <w:outlineLvl w:val="3"/>
    </w:pPr>
    <w:rPr>
      <w:b/>
      <w:sz w:val="22"/>
    </w:rPr>
  </w:style>
  <w:style w:type="paragraph" w:styleId="berschrift6">
    <w:name w:val="heading 6"/>
    <w:basedOn w:val="Standard"/>
    <w:next w:val="Standard"/>
    <w:qFormat/>
    <w:rsid w:val="00894AF5"/>
    <w:pPr>
      <w:keepNext/>
      <w:keepLines/>
      <w:spacing w:before="240" w:after="60"/>
      <w:outlineLvl w:val="5"/>
    </w:pPr>
    <w:rPr>
      <w:sz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mmentar">
    <w:name w:val="Kommentar"/>
    <w:basedOn w:val="Standard"/>
    <w:next w:val="Standard"/>
    <w:rsid w:val="00655B6A"/>
    <w:pPr>
      <w:keepLines/>
      <w:spacing w:before="120"/>
    </w:pPr>
    <w:rPr>
      <w:i/>
      <w:color w:val="0000FF"/>
      <w:sz w:val="22"/>
    </w:rPr>
  </w:style>
  <w:style w:type="paragraph" w:styleId="Kopfzeile">
    <w:name w:val="header"/>
    <w:basedOn w:val="Standard"/>
    <w:rsid w:val="00057B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57BB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057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A954B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rsid w:val="00B731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731DB"/>
    <w:rPr>
      <w:rFonts w:ascii="Segoe UI" w:hAnsi="Segoe UI" w:cs="Segoe UI"/>
      <w:sz w:val="18"/>
      <w:szCs w:val="18"/>
      <w:lang w:eastAsia="en-US"/>
    </w:rPr>
  </w:style>
  <w:style w:type="character" w:styleId="Fett">
    <w:name w:val="Strong"/>
    <w:basedOn w:val="Absatz-Standardschriftart"/>
    <w:qFormat/>
    <w:rsid w:val="00F9196F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919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9196F"/>
    <w:rPr>
      <w:rFonts w:ascii="Arial" w:hAnsi="Arial"/>
      <w:i/>
      <w:iCs/>
      <w:color w:val="5B9BD5" w:themeColor="accent1"/>
      <w:sz w:val="24"/>
      <w:lang w:eastAsia="en-US"/>
    </w:rPr>
  </w:style>
  <w:style w:type="paragraph" w:styleId="Listenabsatz">
    <w:name w:val="List Paragraph"/>
    <w:basedOn w:val="Standard"/>
    <w:uiPriority w:val="34"/>
    <w:qFormat/>
    <w:rsid w:val="00B21C8C"/>
    <w:pPr>
      <w:ind w:left="720"/>
      <w:contextualSpacing/>
    </w:pPr>
  </w:style>
  <w:style w:type="character" w:styleId="IntensiverVerweis">
    <w:name w:val="Intense Reference"/>
    <w:basedOn w:val="Absatz-Standardschriftart"/>
    <w:uiPriority w:val="32"/>
    <w:qFormat/>
    <w:rsid w:val="002602D8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aasheinrich.de" TargetMode="External"/><Relationship Id="rId1" Type="http://schemas.openxmlformats.org/officeDocument/2006/relationships/hyperlink" Target="http://www.haasheinric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git\Documents\Benutzerdefinierte%20Office-Vorlagen\Brief-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Brief-2015.dotx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Birgit</dc:creator>
  <cp:keywords/>
  <dc:description/>
  <cp:lastModifiedBy>Birgit Haas-Heinrich</cp:lastModifiedBy>
  <cp:revision>3</cp:revision>
  <cp:lastPrinted>2015-07-16T10:34:00Z</cp:lastPrinted>
  <dcterms:created xsi:type="dcterms:W3CDTF">2021-01-20T13:14:00Z</dcterms:created>
  <dcterms:modified xsi:type="dcterms:W3CDTF">2021-01-20T13:14:00Z</dcterms:modified>
</cp:coreProperties>
</file>